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A" w:rsidRPr="00943CEE" w:rsidRDefault="005E28FE" w:rsidP="0000084A">
      <w:pPr>
        <w:jc w:val="center"/>
        <w:rPr>
          <w:sz w:val="24"/>
        </w:rPr>
      </w:pPr>
      <w:r>
        <w:rPr>
          <w:rFonts w:hint="eastAsia"/>
          <w:sz w:val="24"/>
        </w:rPr>
        <w:t>修学上の</w:t>
      </w:r>
      <w:r w:rsidR="007C434E" w:rsidRPr="00F92A0E">
        <w:rPr>
          <w:rFonts w:hint="eastAsia"/>
          <w:sz w:val="24"/>
        </w:rPr>
        <w:t>支援</w:t>
      </w:r>
      <w:r w:rsidR="00514C9E">
        <w:rPr>
          <w:rFonts w:hint="eastAsia"/>
          <w:sz w:val="24"/>
        </w:rPr>
        <w:t xml:space="preserve">　</w:t>
      </w:r>
      <w:r w:rsidR="00E36F53" w:rsidRPr="00652A72">
        <w:rPr>
          <w:rFonts w:hint="eastAsia"/>
          <w:color w:val="000000" w:themeColor="text1"/>
          <w:sz w:val="24"/>
        </w:rPr>
        <w:t>合意</w:t>
      </w:r>
      <w:r w:rsidR="007C434E">
        <w:rPr>
          <w:rFonts w:hint="eastAsia"/>
          <w:sz w:val="24"/>
        </w:rPr>
        <w:t>内容</w:t>
      </w:r>
      <w:r w:rsidR="00514C9E">
        <w:rPr>
          <w:rFonts w:hint="eastAsia"/>
          <w:sz w:val="24"/>
        </w:rPr>
        <w:t>書</w:t>
      </w:r>
    </w:p>
    <w:p w:rsidR="0000084A" w:rsidRPr="007C434E" w:rsidRDefault="0000084A" w:rsidP="0000084A">
      <w:pPr>
        <w:jc w:val="center"/>
      </w:pPr>
    </w:p>
    <w:p w:rsidR="0000084A" w:rsidRDefault="0000084A" w:rsidP="0000084A">
      <w:pPr>
        <w:jc w:val="right"/>
      </w:pPr>
      <w:r>
        <w:rPr>
          <w:rFonts w:hint="eastAsia"/>
        </w:rPr>
        <w:t>平成　　年　　月　　日</w:t>
      </w:r>
    </w:p>
    <w:p w:rsidR="0000084A" w:rsidRPr="00E36F53" w:rsidRDefault="0000084A" w:rsidP="00560FA3">
      <w:pPr>
        <w:jc w:val="left"/>
        <w:rPr>
          <w:strike/>
        </w:rPr>
      </w:pPr>
    </w:p>
    <w:p w:rsidR="00560FA3" w:rsidRDefault="00560FA3" w:rsidP="00560FA3">
      <w:pPr>
        <w:jc w:val="left"/>
      </w:pPr>
    </w:p>
    <w:p w:rsidR="0000084A" w:rsidRDefault="004F6075" w:rsidP="006E1FCD">
      <w:pPr>
        <w:ind w:right="2100"/>
        <w:jc w:val="right"/>
      </w:pPr>
      <w:r>
        <w:rPr>
          <w:rFonts w:hint="eastAsia"/>
        </w:rPr>
        <w:t xml:space="preserve">学部長　　　</w:t>
      </w:r>
    </w:p>
    <w:p w:rsidR="0000084A" w:rsidRDefault="006E1FCD" w:rsidP="007A63FB">
      <w:pPr>
        <w:ind w:right="840"/>
        <w:jc w:val="center"/>
      </w:pPr>
      <w:r>
        <w:rPr>
          <w:rFonts w:hint="eastAsia"/>
        </w:rPr>
        <w:t xml:space="preserve">　　　　　　　　　　　　　　　　　　　　　　</w:t>
      </w:r>
      <w:r w:rsidR="004F6075">
        <w:rPr>
          <w:rFonts w:hint="eastAsia"/>
        </w:rPr>
        <w:t xml:space="preserve">研究科長　　</w:t>
      </w:r>
    </w:p>
    <w:p w:rsidR="0000084A" w:rsidRPr="00652A72" w:rsidRDefault="009A291A" w:rsidP="007A63FB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652A72">
        <w:rPr>
          <w:rFonts w:hint="eastAsia"/>
          <w:color w:val="000000" w:themeColor="text1"/>
        </w:rPr>
        <w:t>研究所長</w:t>
      </w:r>
    </w:p>
    <w:p w:rsidR="007A63FB" w:rsidRPr="006E1FCD" w:rsidRDefault="007A63FB"/>
    <w:p w:rsidR="00E36F53" w:rsidRPr="00652A72" w:rsidRDefault="007A63FB" w:rsidP="007A63FB">
      <w:pPr>
        <w:jc w:val="center"/>
        <w:rPr>
          <w:color w:val="000000" w:themeColor="text1"/>
          <w:szCs w:val="21"/>
        </w:rPr>
      </w:pPr>
      <w:r>
        <w:rPr>
          <w:rFonts w:hint="eastAsia"/>
          <w:szCs w:val="21"/>
        </w:rPr>
        <w:t>平成　年　月　日付「修学上の</w:t>
      </w:r>
      <w:r w:rsidRPr="00F92A0E">
        <w:rPr>
          <w:rFonts w:hint="eastAsia"/>
          <w:szCs w:val="21"/>
        </w:rPr>
        <w:t>支援</w:t>
      </w:r>
      <w:r>
        <w:rPr>
          <w:rFonts w:hint="eastAsia"/>
          <w:szCs w:val="21"/>
        </w:rPr>
        <w:t xml:space="preserve">　申出書」に基づく協議の結果，</w:t>
      </w:r>
      <w:r w:rsidR="00E36F53" w:rsidRPr="00652A72">
        <w:rPr>
          <w:rFonts w:hint="eastAsia"/>
          <w:color w:val="000000" w:themeColor="text1"/>
          <w:szCs w:val="21"/>
        </w:rPr>
        <w:t>学生，部局，</w:t>
      </w:r>
    </w:p>
    <w:p w:rsidR="007A63FB" w:rsidRDefault="00E36F53" w:rsidP="00CD5682">
      <w:pPr>
        <w:ind w:firstLineChars="100" w:firstLine="210"/>
      </w:pPr>
      <w:bookmarkStart w:id="0" w:name="_GoBack"/>
      <w:bookmarkEnd w:id="0"/>
      <w:r w:rsidRPr="00652A72">
        <w:rPr>
          <w:rFonts w:hint="eastAsia"/>
          <w:color w:val="000000" w:themeColor="text1"/>
          <w:szCs w:val="21"/>
        </w:rPr>
        <w:t>支援関係者の合意の下に</w:t>
      </w:r>
      <w:r w:rsidR="000A390E" w:rsidRPr="00652A72">
        <w:rPr>
          <w:rFonts w:hint="eastAsia"/>
          <w:color w:val="000000" w:themeColor="text1"/>
          <w:szCs w:val="21"/>
        </w:rPr>
        <w:t>以下の支援を行います</w:t>
      </w:r>
      <w:r w:rsidR="007A63FB">
        <w:rPr>
          <w:rFonts w:hint="eastAsia"/>
          <w:szCs w:val="21"/>
        </w:rPr>
        <w:t>。</w:t>
      </w:r>
    </w:p>
    <w:p w:rsidR="007A63FB" w:rsidRDefault="007A63FB"/>
    <w:p w:rsidR="007A63FB" w:rsidRDefault="007A63FB">
      <w:r>
        <w:rPr>
          <w:rFonts w:hint="eastAsia"/>
        </w:rPr>
        <w:t>１．学生</w:t>
      </w:r>
    </w:p>
    <w:p w:rsidR="008A1C9E" w:rsidRDefault="008A1C9E"/>
    <w:p w:rsidR="0000084A" w:rsidRDefault="0000084A" w:rsidP="006E1FCD">
      <w:pPr>
        <w:ind w:firstLineChars="200" w:firstLine="420"/>
      </w:pPr>
      <w:r>
        <w:rPr>
          <w:rFonts w:hint="eastAsia"/>
        </w:rPr>
        <w:t>平成　　年度入学　　　学部　　　　　　　　　　学科（　　　　　　　　系）</w:t>
      </w:r>
    </w:p>
    <w:p w:rsidR="0000084A" w:rsidRDefault="0000084A">
      <w:r>
        <w:rPr>
          <w:rFonts w:hint="eastAsia"/>
        </w:rPr>
        <w:t xml:space="preserve">　　　　　　　　　　　　</w:t>
      </w:r>
      <w:r w:rsidR="006E1FCD">
        <w:rPr>
          <w:rFonts w:hint="eastAsia"/>
        </w:rPr>
        <w:t xml:space="preserve">　</w:t>
      </w:r>
      <w:r w:rsidR="005F789E">
        <w:rPr>
          <w:rFonts w:hint="eastAsia"/>
        </w:rPr>
        <w:t>研究科（修・博前／博</w:t>
      </w:r>
      <w:r>
        <w:rPr>
          <w:rFonts w:hint="eastAsia"/>
        </w:rPr>
        <w:t xml:space="preserve">・博後）　　</w:t>
      </w:r>
      <w:r w:rsidR="006E1FCD">
        <w:rPr>
          <w:rFonts w:hint="eastAsia"/>
        </w:rPr>
        <w:t xml:space="preserve">　　</w:t>
      </w:r>
      <w:r>
        <w:rPr>
          <w:rFonts w:hint="eastAsia"/>
        </w:rPr>
        <w:t xml:space="preserve">　　　　　　　専攻</w:t>
      </w:r>
    </w:p>
    <w:p w:rsidR="0000084A" w:rsidRPr="0000084A" w:rsidRDefault="0000084A" w:rsidP="0000084A">
      <w:pPr>
        <w:ind w:firstLineChars="2100" w:firstLine="4410"/>
        <w:rPr>
          <w:u w:val="single"/>
        </w:rPr>
      </w:pPr>
      <w:r w:rsidRPr="0000084A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　　　　　　　　　　　　　</w:t>
      </w:r>
    </w:p>
    <w:p w:rsidR="0000084A" w:rsidRPr="0000084A" w:rsidRDefault="0000084A" w:rsidP="0000084A">
      <w:pPr>
        <w:ind w:firstLineChars="2100" w:firstLine="4410"/>
        <w:rPr>
          <w:u w:val="single"/>
        </w:rPr>
      </w:pPr>
      <w:r w:rsidRPr="0000084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00084A" w:rsidRDefault="0000084A" w:rsidP="0000084A"/>
    <w:p w:rsidR="0000084A" w:rsidRDefault="007A63FB" w:rsidP="0000084A">
      <w:r>
        <w:rPr>
          <w:rFonts w:hint="eastAsia"/>
        </w:rPr>
        <w:t>２</w:t>
      </w:r>
      <w:r w:rsidR="002E03A4">
        <w:rPr>
          <w:rFonts w:hint="eastAsia"/>
        </w:rPr>
        <w:t>．協議概要・</w:t>
      </w:r>
      <w:r w:rsidR="0000084A" w:rsidRPr="00F92A0E">
        <w:rPr>
          <w:rFonts w:hint="eastAsia"/>
        </w:rPr>
        <w:t>支援</w:t>
      </w:r>
      <w:r w:rsidR="002E03A4">
        <w:rPr>
          <w:rFonts w:hint="eastAsia"/>
        </w:rPr>
        <w:t>内容</w:t>
      </w:r>
    </w:p>
    <w:p w:rsidR="00EA6274" w:rsidRDefault="00EA6274" w:rsidP="0000084A"/>
    <w:tbl>
      <w:tblPr>
        <w:tblStyle w:val="a7"/>
        <w:tblW w:w="9317" w:type="dxa"/>
        <w:jc w:val="center"/>
        <w:tblLook w:val="04A0" w:firstRow="1" w:lastRow="0" w:firstColumn="1" w:lastColumn="0" w:noHBand="0" w:noVBand="1"/>
      </w:tblPr>
      <w:tblGrid>
        <w:gridCol w:w="9317"/>
      </w:tblGrid>
      <w:tr w:rsidR="0000084A" w:rsidTr="002E03A4">
        <w:trPr>
          <w:trHeight w:val="3282"/>
          <w:jc w:val="center"/>
        </w:trPr>
        <w:tc>
          <w:tcPr>
            <w:tcW w:w="9317" w:type="dxa"/>
          </w:tcPr>
          <w:p w:rsidR="0000084A" w:rsidRDefault="0000084A" w:rsidP="0000084A"/>
        </w:tc>
      </w:tr>
    </w:tbl>
    <w:p w:rsidR="0000084A" w:rsidRDefault="0000084A" w:rsidP="0000084A"/>
    <w:p w:rsidR="002E03A4" w:rsidRDefault="002E03A4" w:rsidP="0000084A"/>
    <w:p w:rsidR="002E03A4" w:rsidRPr="00652A72" w:rsidRDefault="002E03A4" w:rsidP="00D86DAD">
      <w:pPr>
        <w:ind w:firstLineChars="1300" w:firstLine="2730"/>
      </w:pPr>
    </w:p>
    <w:p w:rsidR="002E03A4" w:rsidRPr="00652A72" w:rsidRDefault="002E03A4" w:rsidP="00D86DAD">
      <w:pPr>
        <w:ind w:firstLineChars="1300" w:firstLine="2730"/>
      </w:pPr>
    </w:p>
    <w:sectPr w:rsidR="002E03A4" w:rsidRPr="00652A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AF" w:rsidRDefault="003822AF" w:rsidP="005E28FE">
      <w:r>
        <w:separator/>
      </w:r>
    </w:p>
  </w:endnote>
  <w:endnote w:type="continuationSeparator" w:id="0">
    <w:p w:rsidR="003822AF" w:rsidRDefault="003822AF" w:rsidP="005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AF" w:rsidRDefault="003822AF" w:rsidP="005E28FE">
      <w:r>
        <w:separator/>
      </w:r>
    </w:p>
  </w:footnote>
  <w:footnote w:type="continuationSeparator" w:id="0">
    <w:p w:rsidR="003822AF" w:rsidRDefault="003822AF" w:rsidP="005E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67" w:rsidRDefault="00CD6A67">
    <w:pPr>
      <w:pStyle w:val="a8"/>
    </w:pPr>
  </w:p>
  <w:p w:rsidR="00CD6A67" w:rsidRDefault="00CD6A67">
    <w:pPr>
      <w:pStyle w:val="a8"/>
    </w:pPr>
  </w:p>
  <w:p w:rsidR="008D4461" w:rsidRDefault="008D4461">
    <w:pPr>
      <w:pStyle w:val="a8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A"/>
    <w:rsid w:val="0000084A"/>
    <w:rsid w:val="000A36CB"/>
    <w:rsid w:val="000A390E"/>
    <w:rsid w:val="000A719E"/>
    <w:rsid w:val="00100017"/>
    <w:rsid w:val="00253A0D"/>
    <w:rsid w:val="00280D2A"/>
    <w:rsid w:val="002E03A4"/>
    <w:rsid w:val="003822AF"/>
    <w:rsid w:val="00390D8E"/>
    <w:rsid w:val="003E59CD"/>
    <w:rsid w:val="004F6075"/>
    <w:rsid w:val="00514C9E"/>
    <w:rsid w:val="00541AF0"/>
    <w:rsid w:val="00560FA3"/>
    <w:rsid w:val="00581877"/>
    <w:rsid w:val="005D386B"/>
    <w:rsid w:val="005E28FE"/>
    <w:rsid w:val="005F789E"/>
    <w:rsid w:val="00652A72"/>
    <w:rsid w:val="006545B2"/>
    <w:rsid w:val="00664E05"/>
    <w:rsid w:val="00682BE7"/>
    <w:rsid w:val="006E1FCD"/>
    <w:rsid w:val="006E4F93"/>
    <w:rsid w:val="007A63FB"/>
    <w:rsid w:val="007C434E"/>
    <w:rsid w:val="0087156F"/>
    <w:rsid w:val="008A08BE"/>
    <w:rsid w:val="008A1C9E"/>
    <w:rsid w:val="008D4461"/>
    <w:rsid w:val="00943CEE"/>
    <w:rsid w:val="009A291A"/>
    <w:rsid w:val="009E61D3"/>
    <w:rsid w:val="00A059D4"/>
    <w:rsid w:val="00A7205F"/>
    <w:rsid w:val="00A83E6F"/>
    <w:rsid w:val="00AA3582"/>
    <w:rsid w:val="00BE2503"/>
    <w:rsid w:val="00C04FD7"/>
    <w:rsid w:val="00C81A71"/>
    <w:rsid w:val="00CD5682"/>
    <w:rsid w:val="00CD6A67"/>
    <w:rsid w:val="00D72DB2"/>
    <w:rsid w:val="00D86DAD"/>
    <w:rsid w:val="00E0119E"/>
    <w:rsid w:val="00E36F53"/>
    <w:rsid w:val="00E817FB"/>
    <w:rsid w:val="00EA6274"/>
    <w:rsid w:val="00F232BF"/>
    <w:rsid w:val="00F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01A2C"/>
  <w15:docId w15:val="{7359804F-C9CA-4680-AA5F-81FA6902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84A"/>
    <w:pPr>
      <w:jc w:val="center"/>
    </w:pPr>
  </w:style>
  <w:style w:type="character" w:customStyle="1" w:styleId="a4">
    <w:name w:val="記 (文字)"/>
    <w:basedOn w:val="a0"/>
    <w:link w:val="a3"/>
    <w:uiPriority w:val="99"/>
    <w:rsid w:val="0000084A"/>
  </w:style>
  <w:style w:type="paragraph" w:styleId="a5">
    <w:name w:val="Closing"/>
    <w:basedOn w:val="a"/>
    <w:link w:val="a6"/>
    <w:uiPriority w:val="99"/>
    <w:unhideWhenUsed/>
    <w:rsid w:val="0000084A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84A"/>
  </w:style>
  <w:style w:type="table" w:styleId="a7">
    <w:name w:val="Table Grid"/>
    <w:basedOn w:val="a1"/>
    <w:uiPriority w:val="39"/>
    <w:rsid w:val="0000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E2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28FE"/>
  </w:style>
  <w:style w:type="paragraph" w:styleId="aa">
    <w:name w:val="footer"/>
    <w:basedOn w:val="a"/>
    <w:link w:val="ab"/>
    <w:uiPriority w:val="99"/>
    <w:unhideWhenUsed/>
    <w:rsid w:val="005E2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4A5B8-B65B-46E3-B8F0-237CEF39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62AA524C.dotm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東北大学</cp:lastModifiedBy>
  <cp:revision>4</cp:revision>
  <dcterms:created xsi:type="dcterms:W3CDTF">2016-09-14T03:36:00Z</dcterms:created>
  <dcterms:modified xsi:type="dcterms:W3CDTF">2016-09-14T05:30:00Z</dcterms:modified>
</cp:coreProperties>
</file>